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/>
        <w:ind w:left="237" w:right="107"/>
        <w:jc w:val="center"/>
      </w:pPr>
      <w:r>
        <w:rPr/>
        <w:pict>
          <v:group style="position:absolute;margin-left:-.5pt;margin-top:74.166809pt;width:255.9pt;height:73.95pt;mso-position-horizontal-relative:page;mso-position-vertical-relative:page;z-index:-41" coordorigin="-10,1483" coordsize="5118,1479">
            <v:group style="position:absolute;left:0;top:2611;width:5098;height:342" coordorigin="0,2611" coordsize="5098,342">
              <v:shape style="position:absolute;left:0;top:2611;width:5098;height:342" coordorigin="0,2611" coordsize="5098,342" path="m2866,2611l2572,2612,2284,2618,2004,2626,1732,2638,1470,2652,1218,2670,977,2690,748,2713,532,2739,330,2766,142,2796,0,2823,0,2952,5098,2952,5098,2727,4985,2713,4756,2690,4515,2670,4263,2652,4000,2638,3729,2626,3448,2618,3161,2612,2866,2611e" filled="t" fillcolor="#000000" stroked="f">
                <v:path arrowok="t"/>
                <v:fill type="solid"/>
              </v:shape>
            </v:group>
            <v:group style="position:absolute;left:0;top:2611;width:5098;height:213" coordorigin="0,2611" coordsize="5098,213">
              <v:shape style="position:absolute;left:0;top:2611;width:5098;height:213" coordorigin="0,2611" coordsize="5098,213" path="m5098,2727l4985,2713,4756,2690,4515,2670,4263,2652,4000,2638,3729,2626,3448,2618,3161,2612,2866,2611,2572,2612,2284,2618,2004,2626,1732,2638,1470,2652,1218,2670,977,2690,748,2713,532,2739,330,2766,142,2796,0,2823e" filled="f" stroked="t" strokeweight=".75pt" strokecolor="#000000">
                <v:path arrowok="t"/>
              </v:shape>
              <v:shape style="position:absolute;left:3647;top:1483;width:1224;height:1354" type="#_x0000_t75" stroked="false">
                <v:imagedata r:id="rId5" o:title=""/>
              </v:shape>
            </v:group>
            <v:group style="position:absolute;left:2114;top:2161;width:89;height:90" coordorigin="2114,2161" coordsize="89,90">
              <v:shape style="position:absolute;left:2114;top:2161;width:89;height:90" coordorigin="2114,2161" coordsize="89,90" path="m2159,2161l2137,2166,2121,2181,2114,2201,2119,2225,2132,2242,2151,2250,2176,2246,2194,2233,2203,2215,2199,2190,2188,2172,2170,2162,2159,2161xe" filled="t" fillcolor="#000000" stroked="f">
                <v:path arrowok="t"/>
                <v:fill type="solid"/>
              </v:shape>
            </v:group>
            <v:group style="position:absolute;left:2114;top:2161;width:89;height:90" coordorigin="2114,2161" coordsize="89,90">
              <v:shape style="position:absolute;left:2114;top:2161;width:89;height:90" coordorigin="2114,2161" coordsize="89,90" path="m2159,2161l2137,2166,2121,2181,2114,2201,2119,2225,2132,2242,2151,2250,2176,2246,2194,2233,2203,2215,2199,2190,2188,2172,2170,2162,2159,2161e" filled="f" stroked="t" strokeweight="1.5pt" strokecolor="#000000">
                <v:path arrowok="t"/>
              </v:shape>
            </v:group>
            <w10:wrap type="none"/>
          </v:group>
        </w:pic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extremely</w:t>
      </w:r>
      <w:r>
        <w:rPr>
          <w:spacing w:val="-2"/>
        </w:rPr>
        <w:t> </w:t>
      </w:r>
      <w:r>
        <w:rPr>
          <w:spacing w:val="-1"/>
        </w:rPr>
        <w:t>busy</w:t>
      </w:r>
      <w:r>
        <w:rPr/>
        <w:t> </w:t>
      </w:r>
      <w:r>
        <w:rPr>
          <w:spacing w:val="-1"/>
        </w:rPr>
        <w:t>season.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Set </w:t>
      </w:r>
      <w:r>
        <w:rPr/>
        <w:t>aside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time</w:t>
      </w:r>
      <w:r>
        <w:rPr>
          <w:spacing w:val="33"/>
        </w:rPr>
        <w:t> </w:t>
      </w:r>
      <w:r>
        <w:rPr/>
        <w:t>each</w:t>
      </w:r>
      <w:r>
        <w:rPr>
          <w:spacing w:val="1"/>
        </w:rPr>
        <w:t> </w:t>
      </w:r>
      <w:r>
        <w:rPr>
          <w:spacing w:val="-1"/>
        </w:rPr>
        <w:t>week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prepare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hearts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meet your</w:t>
      </w:r>
      <w:r>
        <w:rPr/>
        <w:t> </w:t>
      </w:r>
      <w:r>
        <w:rPr>
          <w:spacing w:val="-1"/>
        </w:rPr>
        <w:t>Lord</w:t>
      </w:r>
      <w:r>
        <w:rPr/>
        <w:t> and</w:t>
      </w:r>
      <w:r>
        <w:rPr>
          <w:spacing w:val="31"/>
        </w:rPr>
        <w:t> </w:t>
      </w:r>
      <w:r>
        <w:rPr>
          <w:spacing w:val="-1"/>
        </w:rPr>
        <w:t>Savior.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Join</w:t>
      </w:r>
      <w:r>
        <w:rPr>
          <w:spacing w:val="1"/>
        </w:rPr>
        <w:t> </w:t>
      </w:r>
      <w:r>
        <w:rPr/>
        <w:t>us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worship</w:t>
      </w:r>
      <w:r>
        <w:rPr/>
        <w:t> </w:t>
      </w:r>
      <w:r>
        <w:rPr>
          <w:spacing w:val="-1"/>
        </w:rPr>
        <w:t>series,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promise</w:t>
      </w:r>
      <w:r>
        <w:rPr>
          <w:spacing w:val="39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Christmas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that </w:t>
      </w:r>
      <w:r>
        <w:rPr>
          <w:spacing w:val="-2"/>
        </w:rPr>
        <w:t>much</w:t>
      </w:r>
      <w:r>
        <w:rPr>
          <w:spacing w:val="1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merry.</w:t>
      </w:r>
    </w:p>
    <w:p>
      <w:pPr>
        <w:spacing w:line="260" w:lineRule="exact" w:before="5"/>
        <w:rPr>
          <w:sz w:val="26"/>
          <w:szCs w:val="26"/>
        </w:rPr>
      </w:pPr>
    </w:p>
    <w:p>
      <w:pPr>
        <w:spacing w:before="0"/>
        <w:ind w:left="111" w:right="0" w:firstLine="0"/>
        <w:jc w:val="left"/>
        <w:rPr>
          <w:rFonts w:ascii="Times" w:hAnsi="Times" w:cs="Times" w:eastAsia="Times"/>
          <w:sz w:val="20"/>
          <w:szCs w:val="20"/>
        </w:rPr>
      </w:pPr>
      <w:r>
        <w:rPr/>
        <w:pict>
          <v:group style="position:absolute;margin-left:.0pt;margin-top:-3.932pt;width:251.95pt;height:.1pt;mso-position-horizontal-relative:page;mso-position-vertical-relative:paragraph;z-index:-40" coordorigin="0,-79" coordsize="5039,2">
            <v:shape style="position:absolute;left:0;top:-79;width:5039;height:2" coordorigin="0,-79" coordsize="5039,0" path="m1,-79l5040,-79e" filled="f" stroked="t" strokeweight="1.75pt" strokecolor="#000000">
              <v:path arrowok="t"/>
            </v:shape>
            <w10:wrap type="none"/>
          </v:group>
        </w:pict>
      </w:r>
      <w:r>
        <w:rPr/>
        <w:pict>
          <v:shape style="width:162.160003pt;height:30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" w:hAnsi="Times" w:cs="Times" w:eastAsia="Times"/>
          <w:sz w:val="20"/>
          <w:szCs w:val="20"/>
        </w:rPr>
      </w:r>
    </w:p>
    <w:p>
      <w:pPr>
        <w:pStyle w:val="BodyText"/>
        <w:tabs>
          <w:tab w:pos="2186" w:val="left" w:leader="none"/>
        </w:tabs>
        <w:spacing w:line="250" w:lineRule="auto" w:before="49"/>
        <w:ind w:right="1519" w:firstLine="0"/>
        <w:jc w:val="left"/>
        <w:rPr>
          <w:rFonts w:ascii="CaeciliaLTStd-Light" w:hAnsi="CaeciliaLTStd-Light" w:cs="CaeciliaLTStd-Light" w:eastAsia="CaeciliaLTStd-Light"/>
        </w:rPr>
      </w:pPr>
      <w:r>
        <w:rPr>
          <w:rFonts w:ascii="CaeciliaLTStd-Light"/>
        </w:rPr>
        <w:t>720</w:t>
      </w:r>
      <w:r>
        <w:rPr>
          <w:rFonts w:ascii="CaeciliaLTStd-Light"/>
          <w:spacing w:val="2"/>
        </w:rPr>
        <w:t> </w:t>
      </w:r>
      <w:r>
        <w:rPr>
          <w:rFonts w:ascii="CaeciliaLTStd-Light"/>
        </w:rPr>
        <w:t>Old</w:t>
      </w:r>
      <w:r>
        <w:rPr>
          <w:rFonts w:ascii="CaeciliaLTStd-Light"/>
          <w:spacing w:val="1"/>
        </w:rPr>
        <w:t> </w:t>
      </w:r>
      <w:r>
        <w:rPr>
          <w:rFonts w:ascii="CaeciliaLTStd-Light"/>
          <w:spacing w:val="-1"/>
        </w:rPr>
        <w:t>Trolley</w:t>
      </w:r>
      <w:r>
        <w:rPr>
          <w:rFonts w:ascii="CaeciliaLTStd-Light"/>
          <w:spacing w:val="2"/>
        </w:rPr>
        <w:t> </w:t>
      </w:r>
      <w:r>
        <w:rPr>
          <w:rFonts w:ascii="CaeciliaLTStd-Light"/>
          <w:spacing w:val="-1"/>
        </w:rPr>
        <w:t>Road</w:t>
        <w:tab/>
        <w:t>Summerville</w:t>
      </w:r>
      <w:r>
        <w:rPr>
          <w:rFonts w:ascii="CaeciliaLTStd-Light"/>
          <w:spacing w:val="30"/>
          <w:w w:val="103"/>
        </w:rPr>
        <w:t> </w:t>
      </w:r>
      <w:hyperlink r:id="rId7">
        <w:r>
          <w:rPr>
            <w:rFonts w:ascii="CaeciliaLTStd-Light"/>
            <w:spacing w:val="-1"/>
          </w:rPr>
          <w:t>www.ourbeautifulsavior.com</w:t>
        </w:r>
        <w:r>
          <w:rPr>
            <w:rFonts w:ascii="CaeciliaLTStd-Light"/>
          </w:rPr>
        </w:r>
      </w:hyperlink>
    </w:p>
    <w:sectPr>
      <w:type w:val="continuous"/>
      <w:pgSz w:w="5100" w:h="2960" w:orient="landscape"/>
      <w:pgMar w:top="200" w:bottom="280" w:left="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eciliaLTStd-Light">
    <w:altName w:val="CaeciliaLTStd-Light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"/>
      <w:ind w:left="168" w:hanging="3"/>
    </w:pPr>
    <w:rPr>
      <w:rFonts w:ascii="Palatino Linotype" w:hAnsi="Palatino Linotype" w:eastAsia="Palatino Linotype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://www.ourbeautifulsavior.com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D5DBAE9876142B206C63B9142D6AC" ma:contentTypeVersion="0" ma:contentTypeDescription="Create a new document." ma:contentTypeScope="" ma:versionID="2c9d950961eec7f4ff94c380c43ff058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UKZJFNAUPSAH-985-54</_dlc_DocId>
    <_dlc_DocIdUrl xmlns="bc013384-bfb7-4032-a462-3c51563f08ba">
      <Url>https://connect.wels.net/AOM/ps/ccc/_layouts/DocIdRedir.aspx?ID=UKZJFNAUPSAH-985-54</Url>
      <Description>UKZJFNAUPSAH-985-54</Description>
    </_dlc_DocIdUrl>
  </documentManagement>
</p:properties>
</file>

<file path=customXml/itemProps1.xml><?xml version="1.0" encoding="utf-8"?>
<ds:datastoreItem xmlns:ds="http://schemas.openxmlformats.org/officeDocument/2006/customXml" ds:itemID="{A04910AB-40D5-4A33-9EAA-8F3EE1C1FD84}"/>
</file>

<file path=customXml/itemProps2.xml><?xml version="1.0" encoding="utf-8"?>
<ds:datastoreItem xmlns:ds="http://schemas.openxmlformats.org/officeDocument/2006/customXml" ds:itemID="{3139B0E0-2C34-4151-BF4D-D4744DA4A9B9}"/>
</file>

<file path=customXml/itemProps3.xml><?xml version="1.0" encoding="utf-8"?>
<ds:datastoreItem xmlns:ds="http://schemas.openxmlformats.org/officeDocument/2006/customXml" ds:itemID="{80C1FBAD-51DA-4D57-9204-9C6288FF65F3}"/>
</file>

<file path=customXml/itemProps4.xml><?xml version="1.0" encoding="utf-8"?>
<ds:datastoreItem xmlns:ds="http://schemas.openxmlformats.org/officeDocument/2006/customXml" ds:itemID="{60496BDC-295F-43FB-9279-964D4622885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 1-2</dc:creator>
  <dcterms:created xsi:type="dcterms:W3CDTF">2013-11-04T15:59:08Z</dcterms:created>
  <dcterms:modified xsi:type="dcterms:W3CDTF">2013-11-04T15:59:08Z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2013-11-04T00:00:00Z</vt:filetime>
  </property>
  <property fmtid="{D5CDD505-2E9C-101B-9397-08002B2CF9AE}" pid="4" name="ContentTypeId">
    <vt:lpwstr>0x010100FD1D5DBAE9876142B206C63B9142D6AC</vt:lpwstr>
  </property>
  <property fmtid="{D5CDD505-2E9C-101B-9397-08002B2CF9AE}" pid="5" name="_dlc_DocIdItemGuid">
    <vt:lpwstr>1aca9750-80d7-4675-9188-0afb67f69e70</vt:lpwstr>
  </property>
</Properties>
</file>